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ABD0" w14:textId="77777777" w:rsidR="00415B8B" w:rsidRPr="00BF24D4" w:rsidRDefault="00BA4C74" w:rsidP="00BA4C74">
      <w:pPr>
        <w:pStyle w:val="Title"/>
        <w:ind w:left="0"/>
        <w:rPr>
          <w:sz w:val="36"/>
          <w:szCs w:val="36"/>
          <w:lang w:val="es-PR"/>
        </w:rPr>
      </w:pPr>
      <w:bookmarkStart w:id="0" w:name="_GoBack"/>
      <w:bookmarkEnd w:id="0"/>
      <w:r w:rsidRPr="00BF24D4">
        <w:rPr>
          <w:sz w:val="36"/>
          <w:szCs w:val="36"/>
          <w:lang w:val="es-PR"/>
        </w:rPr>
        <w:t>Gr</w:t>
      </w:r>
      <w:r w:rsidR="00BF24D4">
        <w:rPr>
          <w:sz w:val="36"/>
          <w:szCs w:val="36"/>
          <w:lang w:val="es-PR"/>
        </w:rPr>
        <w:t>u</w:t>
      </w:r>
      <w:r w:rsidRPr="00BF24D4">
        <w:rPr>
          <w:sz w:val="36"/>
          <w:szCs w:val="36"/>
          <w:lang w:val="es-PR"/>
        </w:rPr>
        <w:t>po de Apoyo Familias Hispanas De “The Arc”</w:t>
      </w:r>
      <w:r w:rsidR="00783D64" w:rsidRPr="00BF24D4">
        <w:rPr>
          <w:sz w:val="36"/>
          <w:szCs w:val="36"/>
          <w:lang w:val="es-PR"/>
        </w:rPr>
        <w:t xml:space="preserve"> </w:t>
      </w:r>
      <w:r w:rsidR="00357793">
        <w:rPr>
          <w:sz w:val="36"/>
          <w:szCs w:val="36"/>
          <w:lang w:val="es-PR"/>
        </w:rPr>
        <w:t>Ago-dec.</w:t>
      </w:r>
      <w:r w:rsidR="00783D64" w:rsidRPr="00BA4C74">
        <w:rPr>
          <w:sz w:val="36"/>
          <w:szCs w:val="36"/>
        </w:rPr>
        <w:fldChar w:fldCharType="begin"/>
      </w:r>
      <w:r w:rsidR="00783D64" w:rsidRPr="00BF24D4">
        <w:rPr>
          <w:sz w:val="36"/>
          <w:szCs w:val="36"/>
          <w:lang w:val="es-PR"/>
        </w:rPr>
        <w:instrText xml:space="preserve"> DOCVARIABLE  MonthStart1 \@  yyyy   \* MERGEFORMAT </w:instrText>
      </w:r>
      <w:r w:rsidR="00783D64" w:rsidRPr="00BA4C74">
        <w:rPr>
          <w:sz w:val="36"/>
          <w:szCs w:val="36"/>
        </w:rPr>
        <w:fldChar w:fldCharType="separate"/>
      </w:r>
      <w:r w:rsidR="006B5A2E">
        <w:rPr>
          <w:sz w:val="36"/>
          <w:szCs w:val="36"/>
          <w:lang w:val="es-PR"/>
        </w:rPr>
        <w:t>2019</w:t>
      </w:r>
      <w:r w:rsidR="00783D64" w:rsidRPr="00BA4C74">
        <w:rPr>
          <w:sz w:val="36"/>
          <w:szCs w:val="36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7860"/>
        <w:gridCol w:w="6540"/>
      </w:tblGrid>
      <w:tr w:rsidR="00415B8B" w:rsidRPr="00D23E27" w14:paraId="37B9FAC8" w14:textId="77777777" w:rsidTr="002E0F94">
        <w:trPr>
          <w:trHeight w:hRule="exact" w:val="187"/>
        </w:trPr>
        <w:tc>
          <w:tcPr>
            <w:tcW w:w="2729" w:type="pct"/>
          </w:tcPr>
          <w:p w14:paraId="0BEF0E73" w14:textId="77777777" w:rsidR="00415B8B" w:rsidRPr="00BF24D4" w:rsidRDefault="00783D64">
            <w:pPr>
              <w:rPr>
                <w:noProof/>
                <w:lang w:val="es-PR"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685BD" wp14:editId="60D5551C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7DF6C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271" w:type="pct"/>
            <w:tcBorders>
              <w:bottom w:val="nil"/>
            </w:tcBorders>
          </w:tcPr>
          <w:p w14:paraId="6D0A1AFB" w14:textId="77777777" w:rsidR="00415B8B" w:rsidRPr="00BF24D4" w:rsidRDefault="00415B8B">
            <w:pPr>
              <w:rPr>
                <w:lang w:val="es-PR"/>
              </w:rPr>
            </w:pPr>
          </w:p>
        </w:tc>
      </w:tr>
      <w:tr w:rsidR="00415B8B" w:rsidRPr="00D23E27" w14:paraId="0B584B8C" w14:textId="77777777" w:rsidTr="002E0F94">
        <w:tc>
          <w:tcPr>
            <w:tcW w:w="2729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634"/>
              <w:gridCol w:w="5216"/>
            </w:tblGrid>
            <w:tr w:rsidR="00415B8B" w:rsidRPr="00D23E27" w14:paraId="1073B8ED" w14:textId="77777777">
              <w:tc>
                <w:tcPr>
                  <w:tcW w:w="1678" w:type="pct"/>
                </w:tcPr>
                <w:p w14:paraId="74D69E33" w14:textId="77777777" w:rsidR="00415B8B" w:rsidRPr="003E7109" w:rsidRDefault="004B6982" w:rsidP="00BF24D4">
                  <w:pPr>
                    <w:pStyle w:val="Heading1"/>
                    <w:ind w:left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E7109">
                    <w:rPr>
                      <w:sz w:val="20"/>
                      <w:szCs w:val="20"/>
                    </w:rPr>
                    <w:t xml:space="preserve">The Arc </w:t>
                  </w:r>
                  <w:r w:rsidR="00357793">
                    <w:rPr>
                      <w:sz w:val="20"/>
                      <w:szCs w:val="20"/>
                    </w:rPr>
                    <w:t xml:space="preserve">of </w:t>
                  </w:r>
                  <w:r w:rsidRPr="003E7109">
                    <w:rPr>
                      <w:sz w:val="20"/>
                      <w:szCs w:val="20"/>
                    </w:rPr>
                    <w:t>Greater Houston</w:t>
                  </w:r>
                </w:p>
              </w:tc>
              <w:tc>
                <w:tcPr>
                  <w:tcW w:w="3322" w:type="pct"/>
                </w:tcPr>
                <w:p w14:paraId="687FF8AB" w14:textId="77777777" w:rsidR="00415B8B" w:rsidRPr="003E7109" w:rsidRDefault="004B6982" w:rsidP="00BF24D4">
                  <w:pPr>
                    <w:pStyle w:val="FormText"/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 w:rsidRPr="003E7109">
                    <w:rPr>
                      <w:sz w:val="20"/>
                      <w:szCs w:val="20"/>
                      <w:lang w:val="es-PR"/>
                    </w:rPr>
                    <w:t>Groupo de Apoyo Familias Hispanas</w:t>
                  </w:r>
                  <w:r w:rsidR="00BF24D4" w:rsidRPr="003E7109">
                    <w:rPr>
                      <w:sz w:val="20"/>
                      <w:szCs w:val="20"/>
                      <w:lang w:val="es-PR"/>
                    </w:rPr>
                    <w:t xml:space="preserve"> de the Arc</w:t>
                  </w:r>
                </w:p>
              </w:tc>
            </w:tr>
            <w:tr w:rsidR="00415B8B" w:rsidRPr="00D23E27" w14:paraId="4EDDEA69" w14:textId="77777777">
              <w:tc>
                <w:tcPr>
                  <w:tcW w:w="1678" w:type="pct"/>
                </w:tcPr>
                <w:p w14:paraId="428A18CA" w14:textId="77777777" w:rsidR="00415B8B" w:rsidRDefault="00B22F30" w:rsidP="00F225CD">
                  <w:pPr>
                    <w:pStyle w:val="Heading1"/>
                    <w:ind w:left="0"/>
                    <w:jc w:val="center"/>
                    <w:outlineLvl w:val="0"/>
                    <w:rPr>
                      <w:sz w:val="20"/>
                      <w:szCs w:val="20"/>
                      <w:lang w:val="es-PR"/>
                    </w:rPr>
                  </w:pPr>
                  <w:hyperlink r:id="rId8" w:history="1">
                    <w:r w:rsidR="00F225CD" w:rsidRPr="00917A55">
                      <w:rPr>
                        <w:rStyle w:val="Hyperlink"/>
                        <w:sz w:val="20"/>
                        <w:szCs w:val="20"/>
                        <w:lang w:val="es-PR"/>
                      </w:rPr>
                      <w:t>www.aogh.org</w:t>
                    </w:r>
                  </w:hyperlink>
                </w:p>
                <w:p w14:paraId="46E5DC2B" w14:textId="77777777" w:rsidR="00F225CD" w:rsidRPr="003E7109" w:rsidRDefault="00F225CD" w:rsidP="00F225CD">
                  <w:pPr>
                    <w:pStyle w:val="Heading1"/>
                    <w:ind w:left="0"/>
                    <w:jc w:val="center"/>
                    <w:outlineLvl w:val="0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3322" w:type="pct"/>
                </w:tcPr>
                <w:p w14:paraId="7B3C2ED7" w14:textId="77777777" w:rsidR="00415B8B" w:rsidRPr="003E7109" w:rsidRDefault="003E7109" w:rsidP="003E7109">
                  <w:pPr>
                    <w:pStyle w:val="FormText"/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 w:rsidRPr="003E7109">
                    <w:rPr>
                      <w:sz w:val="20"/>
                      <w:szCs w:val="20"/>
                      <w:lang w:val="es-PR"/>
                    </w:rPr>
                    <w:t>este grupo esta diseñado para Familias de niños y adultos con Discapacidad</w:t>
                  </w:r>
                </w:p>
              </w:tc>
            </w:tr>
          </w:tbl>
          <w:p w14:paraId="3276A52C" w14:textId="77777777" w:rsidR="00415B8B" w:rsidRPr="00357793" w:rsidRDefault="00357793" w:rsidP="00357793">
            <w:pPr>
              <w:jc w:val="center"/>
            </w:pPr>
            <w:r w:rsidRPr="00357793">
              <w:t>THIS GROUP IS DESIGNED FOR FAMILIES OF CHILDREN AND ADULTS WITH DISABILITIES</w:t>
            </w:r>
          </w:p>
        </w:tc>
        <w:tc>
          <w:tcPr>
            <w:tcW w:w="2271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0CAB5976" w14:textId="77777777" w:rsidR="00415B8B" w:rsidRPr="00357793" w:rsidRDefault="004B6982">
            <w:pPr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Reuniones Cada 2do</w:t>
            </w:r>
            <w:r w:rsidR="00BA4C7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</w:t>
            </w:r>
            <w:proofErr w:type="gramStart"/>
            <w:r w:rsidR="00BA4C7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Sábado</w:t>
            </w:r>
            <w:proofErr w:type="gramEnd"/>
            <w:r w:rsidR="00BA4C7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del mes de</w:t>
            </w:r>
            <w:r w:rsidR="00BF24D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</w:t>
            </w:r>
            <w:r w:rsidR="00BA4C7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10 </w:t>
            </w:r>
            <w:r w:rsidR="00BF24D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-</w:t>
            </w:r>
            <w:r w:rsidR="00BA4C7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12PM</w:t>
            </w:r>
          </w:p>
          <w:p w14:paraId="2493BA7E" w14:textId="77777777" w:rsidR="00BA4C74" w:rsidRPr="00357793" w:rsidRDefault="00BA4C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7793">
              <w:rPr>
                <w:rFonts w:ascii="Calibri" w:hAnsi="Calibri" w:cs="Calibri"/>
                <w:b/>
                <w:sz w:val="22"/>
                <w:szCs w:val="22"/>
              </w:rPr>
              <w:t xml:space="preserve">Lugar: </w:t>
            </w:r>
            <w:proofErr w:type="spellStart"/>
            <w:r w:rsidRPr="00357793">
              <w:rPr>
                <w:rFonts w:ascii="Calibri" w:hAnsi="Calibri" w:cs="Calibri"/>
                <w:b/>
                <w:sz w:val="22"/>
                <w:szCs w:val="22"/>
              </w:rPr>
              <w:t>BakerRipley</w:t>
            </w:r>
            <w:proofErr w:type="spellEnd"/>
            <w:r w:rsidRPr="00357793">
              <w:rPr>
                <w:rFonts w:ascii="Calibri" w:hAnsi="Calibri" w:cs="Calibri"/>
                <w:b/>
                <w:sz w:val="22"/>
                <w:szCs w:val="22"/>
              </w:rPr>
              <w:t>, Formerly Neighborhood Center</w:t>
            </w:r>
          </w:p>
          <w:p w14:paraId="52663735" w14:textId="77777777" w:rsidR="00BA4C74" w:rsidRPr="00357793" w:rsidRDefault="00BA4C74">
            <w:pPr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357793">
              <w:rPr>
                <w:rFonts w:ascii="Calibri" w:hAnsi="Calibri" w:cs="Calibri"/>
                <w:b/>
                <w:sz w:val="22"/>
                <w:szCs w:val="22"/>
              </w:rPr>
              <w:t xml:space="preserve">4410 Navigation Blvd. </w:t>
            </w: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Houston, Texas 77011</w:t>
            </w:r>
          </w:p>
          <w:p w14:paraId="3660D860" w14:textId="77777777" w:rsidR="00357793" w:rsidRDefault="00BA4C74">
            <w:pPr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Personas Contactos; 713-957-1600 </w:t>
            </w:r>
          </w:p>
          <w:p w14:paraId="3C59B8D6" w14:textId="77777777" w:rsidR="00BA4C74" w:rsidRPr="00357793" w:rsidRDefault="00BA4C74">
            <w:pPr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Myrta I. Torres Ext. 117 </w:t>
            </w:r>
            <w:hyperlink r:id="rId9" w:history="1">
              <w:r w:rsidRPr="00357793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s-PR"/>
                </w:rPr>
                <w:t>myrta@aogh.org</w:t>
              </w:r>
            </w:hyperlink>
          </w:p>
          <w:p w14:paraId="5914BB0A" w14:textId="77777777" w:rsidR="00BA4C74" w:rsidRPr="00BF24D4" w:rsidRDefault="00BA4C74">
            <w:pPr>
              <w:rPr>
                <w:lang w:val="es-PR"/>
              </w:rPr>
            </w:pP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Irene A. Gon</w:t>
            </w:r>
            <w:r w:rsidR="00BF24D4"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z</w:t>
            </w: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ále</w:t>
            </w:r>
            <w:r w:rsidR="002E0F94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>s</w:t>
            </w:r>
            <w:r w:rsidRPr="00357793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Ext. 118 </w:t>
            </w:r>
            <w:hyperlink r:id="rId10" w:history="1">
              <w:r w:rsidRPr="00357793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s-PR"/>
                </w:rPr>
                <w:t>irene@aogh.org</w:t>
              </w:r>
            </w:hyperlink>
          </w:p>
        </w:tc>
      </w:tr>
      <w:tr w:rsidR="00415B8B" w:rsidRPr="00D23E27" w14:paraId="76790646" w14:textId="77777777" w:rsidTr="002E0F94">
        <w:trPr>
          <w:trHeight w:hRule="exact" w:val="101"/>
        </w:trPr>
        <w:tc>
          <w:tcPr>
            <w:tcW w:w="2729" w:type="pct"/>
          </w:tcPr>
          <w:p w14:paraId="5556F653" w14:textId="77777777" w:rsidR="00415B8B" w:rsidRPr="00BF24D4" w:rsidRDefault="00415B8B">
            <w:pPr>
              <w:rPr>
                <w:lang w:val="es-PR"/>
              </w:rPr>
            </w:pPr>
          </w:p>
        </w:tc>
        <w:tc>
          <w:tcPr>
            <w:tcW w:w="2271" w:type="pct"/>
            <w:tcBorders>
              <w:top w:val="nil"/>
            </w:tcBorders>
          </w:tcPr>
          <w:p w14:paraId="0434BE66" w14:textId="77777777" w:rsidR="00415B8B" w:rsidRPr="00BF24D4" w:rsidRDefault="00415B8B">
            <w:pPr>
              <w:rPr>
                <w:lang w:val="es-PR"/>
              </w:rPr>
            </w:pPr>
          </w:p>
        </w:tc>
      </w:tr>
      <w:tr w:rsidR="00415B8B" w:rsidRPr="00C46AC2" w14:paraId="02158651" w14:textId="77777777" w:rsidTr="002E0F94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729" w:type="pct"/>
          </w:tcPr>
          <w:tbl>
            <w:tblPr>
              <w:tblStyle w:val="EventPlannerTable"/>
              <w:tblW w:w="7830" w:type="dxa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4339"/>
              <w:gridCol w:w="1781"/>
              <w:gridCol w:w="1710"/>
            </w:tblGrid>
            <w:tr w:rsidR="00415B8B" w:rsidRPr="00C46AC2" w14:paraId="298E282E" w14:textId="77777777" w:rsidTr="003577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771" w:type="pct"/>
                </w:tcPr>
                <w:p w14:paraId="1BF2A69D" w14:textId="77777777" w:rsidR="00415B8B" w:rsidRPr="00C46AC2" w:rsidRDefault="004B6982">
                  <w:pPr>
                    <w:pStyle w:val="Heading2"/>
                    <w:outlineLvl w:val="1"/>
                    <w:rPr>
                      <w:b/>
                    </w:rPr>
                  </w:pPr>
                  <w:r w:rsidRPr="00C46AC2">
                    <w:rPr>
                      <w:b/>
                    </w:rPr>
                    <w:t>FHA: Schedule</w:t>
                  </w:r>
                </w:p>
              </w:tc>
              <w:tc>
                <w:tcPr>
                  <w:tcW w:w="1137" w:type="pct"/>
                </w:tcPr>
                <w:p w14:paraId="46EEA030" w14:textId="77777777" w:rsidR="00415B8B" w:rsidRPr="00C46AC2" w:rsidRDefault="004B6982">
                  <w:pPr>
                    <w:pStyle w:val="Heading2"/>
                    <w:outlineLvl w:val="1"/>
                    <w:rPr>
                      <w:b/>
                    </w:rPr>
                  </w:pPr>
                  <w:r w:rsidRPr="00C46AC2">
                    <w:rPr>
                      <w:b/>
                    </w:rPr>
                    <w:t>Date</w:t>
                  </w:r>
                </w:p>
              </w:tc>
              <w:tc>
                <w:tcPr>
                  <w:tcW w:w="1092" w:type="pct"/>
                </w:tcPr>
                <w:p w14:paraId="4B843265" w14:textId="77777777" w:rsidR="00415B8B" w:rsidRPr="00C46AC2" w:rsidRDefault="004B6982">
                  <w:pPr>
                    <w:pStyle w:val="Heading2"/>
                    <w:outlineLvl w:val="1"/>
                    <w:rPr>
                      <w:b/>
                    </w:rPr>
                  </w:pPr>
                  <w:r w:rsidRPr="00C46AC2">
                    <w:rPr>
                      <w:b/>
                    </w:rPr>
                    <w:t>Time</w:t>
                  </w:r>
                </w:p>
              </w:tc>
            </w:tr>
            <w:tr w:rsidR="00415B8B" w:rsidRPr="00C46AC2" w14:paraId="1FD62ADF" w14:textId="77777777" w:rsidTr="00357793">
              <w:trPr>
                <w:trHeight w:val="360"/>
                <w:jc w:val="center"/>
              </w:trPr>
              <w:tc>
                <w:tcPr>
                  <w:tcW w:w="2771" w:type="pct"/>
                  <w:shd w:val="clear" w:color="auto" w:fill="42BFEB" w:themeFill="accent1"/>
                </w:tcPr>
                <w:p w14:paraId="4DA83E3B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Tema: "Es mejor Prevenir que lamentar" Consejos para un futuro seguro </w:t>
                  </w:r>
                </w:p>
                <w:p w14:paraId="4A684F40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</w:p>
                <w:p w14:paraId="1EB520B8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Topic: "Prevention is better than regret" Tips for a secure future</w:t>
                  </w:r>
                </w:p>
                <w:p w14:paraId="25B4FDD9" w14:textId="77777777" w:rsidR="00415B8B" w:rsidRPr="00C46AC2" w:rsidRDefault="00415B8B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7" w:type="pct"/>
                  <w:shd w:val="clear" w:color="auto" w:fill="B3E5F7" w:themeFill="accent1" w:themeFillTint="66"/>
                </w:tcPr>
                <w:p w14:paraId="2B7B40DB" w14:textId="77777777" w:rsidR="00415B8B" w:rsidRPr="00C46AC2" w:rsidRDefault="006B5A2E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Ago. 10, 2019</w:t>
                  </w:r>
                </w:p>
              </w:tc>
              <w:tc>
                <w:tcPr>
                  <w:tcW w:w="1092" w:type="pct"/>
                  <w:shd w:val="clear" w:color="auto" w:fill="B3E5F7" w:themeFill="accent1" w:themeFillTint="66"/>
                </w:tcPr>
                <w:p w14:paraId="3273CEED" w14:textId="77777777" w:rsidR="00415B8B" w:rsidRPr="00C46AC2" w:rsidRDefault="004B6982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10:00-12:00PM</w:t>
                  </w:r>
                </w:p>
              </w:tc>
            </w:tr>
            <w:tr w:rsidR="00415B8B" w:rsidRPr="00C46AC2" w14:paraId="7E20C465" w14:textId="77777777" w:rsidTr="00357793">
              <w:trPr>
                <w:trHeight w:val="360"/>
                <w:jc w:val="center"/>
              </w:trPr>
              <w:tc>
                <w:tcPr>
                  <w:tcW w:w="2771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76377F81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Tema: Programas Alternativos de Medicaid </w:t>
                  </w:r>
                </w:p>
                <w:p w14:paraId="4A23778A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</w:p>
                <w:p w14:paraId="4DADD6C1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Topic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: Medicaid </w:t>
                  </w: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Waiver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 Programs</w:t>
                  </w:r>
                </w:p>
                <w:p w14:paraId="211479FD" w14:textId="77777777" w:rsidR="00415B8B" w:rsidRPr="00C46AC2" w:rsidRDefault="00415B8B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7" w:type="pct"/>
                  <w:shd w:val="clear" w:color="auto" w:fill="C6EFAE" w:themeFill="accent2" w:themeFillTint="66"/>
                </w:tcPr>
                <w:p w14:paraId="2998AA84" w14:textId="77777777" w:rsidR="00415B8B" w:rsidRPr="00C46AC2" w:rsidRDefault="006B5A2E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Sept. 14, 2-019</w:t>
                  </w:r>
                </w:p>
              </w:tc>
              <w:tc>
                <w:tcPr>
                  <w:tcW w:w="1092" w:type="pct"/>
                  <w:shd w:val="clear" w:color="auto" w:fill="C6EFAE" w:themeFill="accent2" w:themeFillTint="66"/>
                </w:tcPr>
                <w:p w14:paraId="60D247FE" w14:textId="77777777" w:rsidR="00415B8B" w:rsidRPr="00C46AC2" w:rsidRDefault="004B6982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10:00-12:00PM</w:t>
                  </w:r>
                </w:p>
              </w:tc>
            </w:tr>
            <w:tr w:rsidR="00415B8B" w:rsidRPr="00C46AC2" w14:paraId="5F4D4DE9" w14:textId="77777777" w:rsidTr="00357793">
              <w:trPr>
                <w:trHeight w:val="360"/>
                <w:jc w:val="center"/>
              </w:trPr>
              <w:tc>
                <w:tcPr>
                  <w:tcW w:w="277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4A1B50D3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No se reunirá el Grupo de Apoyo- 4ta Conferencia Anual Futuros Positivos</w:t>
                  </w:r>
                </w:p>
                <w:p w14:paraId="14F88B7E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</w:p>
                <w:p w14:paraId="1E0C1646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The Support Group will not meet - 4th Annual Positive Future Conference</w:t>
                  </w:r>
                </w:p>
                <w:p w14:paraId="50BF496E" w14:textId="77777777" w:rsidR="00415B8B" w:rsidRPr="00C46AC2" w:rsidRDefault="00415B8B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7" w:type="pct"/>
                  <w:shd w:val="clear" w:color="auto" w:fill="FFCCA6" w:themeFill="accent3" w:themeFillTint="66"/>
                </w:tcPr>
                <w:p w14:paraId="5570DE2C" w14:textId="77777777" w:rsidR="00415B8B" w:rsidRPr="00C46AC2" w:rsidRDefault="006B5A2E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Oct. 12, 2019</w:t>
                  </w:r>
                </w:p>
              </w:tc>
              <w:tc>
                <w:tcPr>
                  <w:tcW w:w="1092" w:type="pct"/>
                  <w:shd w:val="clear" w:color="auto" w:fill="FFCCA6" w:themeFill="accent3" w:themeFillTint="66"/>
                </w:tcPr>
                <w:p w14:paraId="66081653" w14:textId="77777777" w:rsidR="00415B8B" w:rsidRPr="00C46AC2" w:rsidRDefault="004B6982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10:00-12:00PM</w:t>
                  </w:r>
                </w:p>
              </w:tc>
            </w:tr>
            <w:tr w:rsidR="00415B8B" w:rsidRPr="00C46AC2" w14:paraId="7D812624" w14:textId="77777777" w:rsidTr="00357793">
              <w:trPr>
                <w:trHeight w:val="360"/>
                <w:jc w:val="center"/>
              </w:trPr>
              <w:tc>
                <w:tcPr>
                  <w:tcW w:w="277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33B2C2BB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Tema- Autismo: </w:t>
                  </w: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Carácteristicas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 y signos </w:t>
                  </w:r>
                </w:p>
                <w:p w14:paraId="6BE546AA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Topic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- </w:t>
                  </w: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Autism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: </w:t>
                  </w: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Characteristics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 and </w:t>
                  </w:r>
                  <w:proofErr w:type="spellStart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>signs</w:t>
                  </w:r>
                  <w:proofErr w:type="spellEnd"/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 </w:t>
                  </w:r>
                </w:p>
                <w:p w14:paraId="55D4D394" w14:textId="77777777" w:rsidR="00415B8B" w:rsidRPr="00C46AC2" w:rsidRDefault="00415B8B">
                  <w:pPr>
                    <w:pStyle w:val="Heading3"/>
                    <w:outlineLvl w:val="2"/>
                    <w:rPr>
                      <w:sz w:val="21"/>
                      <w:szCs w:val="21"/>
                      <w:lang w:val="es-PR"/>
                    </w:rPr>
                  </w:pPr>
                </w:p>
              </w:tc>
              <w:tc>
                <w:tcPr>
                  <w:tcW w:w="1137" w:type="pct"/>
                  <w:shd w:val="clear" w:color="auto" w:fill="D3CAEC" w:themeFill="accent4" w:themeFillTint="66"/>
                </w:tcPr>
                <w:p w14:paraId="60C5BD4A" w14:textId="77777777" w:rsidR="00415B8B" w:rsidRPr="00C46AC2" w:rsidRDefault="006B5A2E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Nov. 02, 2019</w:t>
                  </w:r>
                </w:p>
              </w:tc>
              <w:tc>
                <w:tcPr>
                  <w:tcW w:w="1092" w:type="pct"/>
                  <w:shd w:val="clear" w:color="auto" w:fill="D3CAEC" w:themeFill="accent4" w:themeFillTint="66"/>
                </w:tcPr>
                <w:p w14:paraId="1CFBA8A3" w14:textId="77777777" w:rsidR="00415B8B" w:rsidRPr="00C46AC2" w:rsidRDefault="004B6982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10:00-12:00PM</w:t>
                  </w:r>
                </w:p>
              </w:tc>
            </w:tr>
            <w:tr w:rsidR="00415B8B" w:rsidRPr="00C46AC2" w14:paraId="3A822B8A" w14:textId="77777777" w:rsidTr="00357793">
              <w:trPr>
                <w:trHeight w:val="360"/>
                <w:jc w:val="center"/>
              </w:trPr>
              <w:tc>
                <w:tcPr>
                  <w:tcW w:w="277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5EA1245E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  <w:t xml:space="preserve">Compartir Navideño requiere participación en las reuniones del grupo </w:t>
                  </w:r>
                </w:p>
                <w:p w14:paraId="66FD1C90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  <w:lang w:val="es-PR"/>
                    </w:rPr>
                  </w:pPr>
                </w:p>
                <w:p w14:paraId="173DA82A" w14:textId="77777777" w:rsidR="006B5A2E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Christmas Sharing requires participation in group meetings</w:t>
                  </w:r>
                </w:p>
                <w:p w14:paraId="336923A8" w14:textId="77777777" w:rsidR="00415B8B" w:rsidRPr="00C46AC2" w:rsidRDefault="00415B8B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7" w:type="pct"/>
                  <w:shd w:val="clear" w:color="auto" w:fill="F5B7CC" w:themeFill="accent5" w:themeFillTint="66"/>
                </w:tcPr>
                <w:p w14:paraId="6389BA0C" w14:textId="77777777" w:rsidR="00415B8B" w:rsidRPr="00C46AC2" w:rsidRDefault="006B5A2E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December 2019</w:t>
                  </w:r>
                </w:p>
              </w:tc>
              <w:tc>
                <w:tcPr>
                  <w:tcW w:w="1092" w:type="pct"/>
                  <w:shd w:val="clear" w:color="auto" w:fill="F5B7CC" w:themeFill="accent5" w:themeFillTint="66"/>
                </w:tcPr>
                <w:p w14:paraId="35B34C48" w14:textId="77777777" w:rsidR="00415B8B" w:rsidRPr="00C46AC2" w:rsidRDefault="004B6982">
                  <w:pPr>
                    <w:pStyle w:val="TableText"/>
                    <w:rPr>
                      <w:b/>
                    </w:rPr>
                  </w:pPr>
                  <w:r w:rsidRPr="00C46AC2">
                    <w:rPr>
                      <w:b/>
                    </w:rPr>
                    <w:t>10:00-2:00PM</w:t>
                  </w:r>
                </w:p>
              </w:tc>
            </w:tr>
          </w:tbl>
          <w:p w14:paraId="2ECD2E9E" w14:textId="77777777" w:rsidR="00415B8B" w:rsidRPr="00C46AC2" w:rsidRDefault="00415B8B">
            <w:pPr>
              <w:spacing w:after="160" w:line="300" w:lineRule="auto"/>
              <w:rPr>
                <w:b/>
              </w:rPr>
            </w:pPr>
          </w:p>
        </w:tc>
        <w:tc>
          <w:tcPr>
            <w:tcW w:w="2271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6510"/>
            </w:tblGrid>
            <w:tr w:rsidR="006B5A2E" w:rsidRPr="00C46AC2" w14:paraId="6B832C39" w14:textId="77777777" w:rsidTr="003577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2"/>
              </w:trPr>
              <w:tc>
                <w:tcPr>
                  <w:tcW w:w="5000" w:type="pct"/>
                </w:tcPr>
                <w:p w14:paraId="108222F1" w14:textId="77777777" w:rsidR="006B5A2E" w:rsidRPr="00C46AC2" w:rsidRDefault="006B5A2E">
                  <w:pPr>
                    <w:pStyle w:val="Heading2"/>
                    <w:outlineLvl w:val="1"/>
                    <w:rPr>
                      <w:b/>
                    </w:rPr>
                  </w:pPr>
                  <w:r w:rsidRPr="00C46AC2">
                    <w:rPr>
                      <w:b/>
                    </w:rPr>
                    <w:t>Guest Speaker:</w:t>
                  </w:r>
                </w:p>
              </w:tc>
            </w:tr>
            <w:tr w:rsidR="006B5A2E" w:rsidRPr="00C46AC2" w14:paraId="38351EC5" w14:textId="77777777" w:rsidTr="002E0F94">
              <w:trPr>
                <w:trHeight w:val="1668"/>
              </w:trPr>
              <w:tc>
                <w:tcPr>
                  <w:tcW w:w="5000" w:type="pct"/>
                  <w:shd w:val="clear" w:color="auto" w:fill="D9F2FB" w:themeFill="accent1" w:themeFillTint="33"/>
                </w:tcPr>
                <w:p w14:paraId="22447B26" w14:textId="77777777" w:rsidR="006B5A2E" w:rsidRPr="00C46AC2" w:rsidRDefault="00357793" w:rsidP="00A441CD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  <w:r w:rsidRPr="00C46AC2">
                    <w:rPr>
                      <w:sz w:val="21"/>
                      <w:szCs w:val="21"/>
                    </w:rPr>
                    <w:t xml:space="preserve">sra. </w:t>
                  </w:r>
                  <w:r w:rsidR="006B5A2E" w:rsidRPr="00C46AC2">
                    <w:rPr>
                      <w:sz w:val="21"/>
                      <w:szCs w:val="21"/>
                    </w:rPr>
                    <w:t>Mercedes Alejandro</w:t>
                  </w:r>
                </w:p>
              </w:tc>
            </w:tr>
            <w:tr w:rsidR="006B5A2E" w:rsidRPr="00C46AC2" w14:paraId="6BC89D23" w14:textId="77777777" w:rsidTr="00357793">
              <w:trPr>
                <w:trHeight w:val="1133"/>
              </w:trPr>
              <w:tc>
                <w:tcPr>
                  <w:tcW w:w="5000" w:type="pct"/>
                  <w:shd w:val="clear" w:color="auto" w:fill="E2F7D6" w:themeFill="accent2" w:themeFillTint="33"/>
                </w:tcPr>
                <w:p w14:paraId="68EA4DB8" w14:textId="77777777" w:rsidR="006B5A2E" w:rsidRPr="00C46AC2" w:rsidRDefault="00357793" w:rsidP="000D7FF6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  <w:r w:rsidRPr="00C46AC2">
                    <w:rPr>
                      <w:sz w:val="21"/>
                      <w:szCs w:val="21"/>
                    </w:rPr>
                    <w:t xml:space="preserve">sra. </w:t>
                  </w:r>
                  <w:r w:rsidR="006B5A2E" w:rsidRPr="00C46AC2">
                    <w:rPr>
                      <w:sz w:val="21"/>
                      <w:szCs w:val="21"/>
                    </w:rPr>
                    <w:t>Olga Guera from Families CAN Program</w:t>
                  </w:r>
                </w:p>
                <w:p w14:paraId="7FB48A18" w14:textId="77777777" w:rsidR="00357793" w:rsidRPr="00C46AC2" w:rsidRDefault="00357793" w:rsidP="00357793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14:paraId="4C22BD65" w14:textId="77777777" w:rsidR="00357793" w:rsidRPr="00C46AC2" w:rsidRDefault="00357793" w:rsidP="00357793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</w:tc>
            </w:tr>
            <w:tr w:rsidR="006B5A2E" w:rsidRPr="00C46AC2" w14:paraId="63F885CC" w14:textId="77777777" w:rsidTr="002E0F94">
              <w:trPr>
                <w:trHeight w:val="1713"/>
              </w:trPr>
              <w:tc>
                <w:tcPr>
                  <w:tcW w:w="5000" w:type="pct"/>
                  <w:shd w:val="clear" w:color="auto" w:fill="FFEFCC" w:themeFill="accent6" w:themeFillTint="33"/>
                </w:tcPr>
                <w:p w14:paraId="0A413291" w14:textId="77777777" w:rsidR="006B5A2E" w:rsidRPr="00C46AC2" w:rsidRDefault="006B5A2E" w:rsidP="002E0F94">
                  <w:pPr>
                    <w:pStyle w:val="Heading3"/>
                    <w:ind w:left="0"/>
                    <w:outlineLvl w:val="2"/>
                    <w:rPr>
                      <w:sz w:val="21"/>
                      <w:szCs w:val="21"/>
                    </w:rPr>
                  </w:pPr>
                  <w:r w:rsidRPr="00C46AC2">
                    <w:rPr>
                      <w:sz w:val="21"/>
                      <w:szCs w:val="21"/>
                    </w:rPr>
                    <w:t>The Arc of Greater Houston</w:t>
                  </w:r>
                </w:p>
                <w:p w14:paraId="023D990E" w14:textId="77777777" w:rsidR="00357793" w:rsidRPr="00C46AC2" w:rsidRDefault="00357793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Oct. 11-12, 2019 </w:t>
                  </w:r>
                  <w:r w:rsidR="006B5A2E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United </w:t>
                  </w: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W</w:t>
                  </w:r>
                  <w:r w:rsidR="006B5A2E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ay </w:t>
                  </w: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C</w:t>
                  </w:r>
                  <w:r w:rsidR="006B5A2E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onference </w:t>
                  </w: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C</w:t>
                  </w:r>
                  <w:r w:rsidR="006B5A2E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enter 50 </w:t>
                  </w: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Waugh</w:t>
                  </w:r>
                  <w:r w:rsidR="006B5A2E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</w:t>
                  </w: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D</w:t>
                  </w:r>
                  <w:r w:rsidR="006B5A2E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r. </w:t>
                  </w:r>
                </w:p>
                <w:p w14:paraId="1025604B" w14:textId="77777777" w:rsidR="00357793" w:rsidRPr="00C46AC2" w:rsidRDefault="006B5A2E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Houston, Tx 77007</w:t>
                  </w:r>
                  <w:r w:rsidR="00357793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</w:t>
                  </w: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Register at </w:t>
                  </w:r>
                  <w:hyperlink r:id="rId11" w:history="1">
                    <w:r w:rsidR="00357793" w:rsidRPr="00C46AC2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https://2019positivefuturesconference.evenrite.com</w:t>
                    </w:r>
                  </w:hyperlink>
                </w:p>
                <w:p w14:paraId="04EBC530" w14:textId="77777777" w:rsidR="006B5A2E" w:rsidRPr="00C46AC2" w:rsidRDefault="00357793" w:rsidP="006B5A2E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B5A2E" w:rsidRPr="00C46AC2" w14:paraId="551012F7" w14:textId="77777777" w:rsidTr="00357793">
              <w:trPr>
                <w:trHeight w:val="791"/>
              </w:trPr>
              <w:tc>
                <w:tcPr>
                  <w:tcW w:w="5000" w:type="pct"/>
                  <w:shd w:val="clear" w:color="auto" w:fill="E3E2F2" w:themeFill="text2" w:themeFillTint="1A"/>
                </w:tcPr>
                <w:p w14:paraId="5031C843" w14:textId="77777777" w:rsidR="006B5A2E" w:rsidRPr="00C46AC2" w:rsidRDefault="002E0F94" w:rsidP="00A441CD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</w:t>
                  </w:r>
                  <w:r w:rsidR="00357793"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Dr. Jorge Carrillo, Bilingual Psychological Associates</w:t>
                  </w:r>
                </w:p>
                <w:p w14:paraId="20DC946C" w14:textId="77777777" w:rsidR="00357793" w:rsidRPr="00C46AC2" w:rsidRDefault="00357793" w:rsidP="00A441CD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14:paraId="4936C428" w14:textId="77777777" w:rsidR="00357793" w:rsidRPr="00C46AC2" w:rsidRDefault="00357793" w:rsidP="00A441CD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</w:tc>
            </w:tr>
            <w:tr w:rsidR="006B5A2E" w:rsidRPr="00C46AC2" w14:paraId="74EE7B43" w14:textId="77777777" w:rsidTr="002E0F94">
              <w:trPr>
                <w:trHeight w:val="1722"/>
              </w:trPr>
              <w:tc>
                <w:tcPr>
                  <w:tcW w:w="5000" w:type="pct"/>
                  <w:shd w:val="clear" w:color="auto" w:fill="F5B7CC" w:themeFill="accent5" w:themeFillTint="66"/>
                </w:tcPr>
                <w:p w14:paraId="64B45ECD" w14:textId="77777777" w:rsidR="006B5A2E" w:rsidRPr="00C46AC2" w:rsidRDefault="006B5A2E">
                  <w:pPr>
                    <w:pStyle w:val="Heading3"/>
                    <w:outlineLvl w:val="2"/>
                    <w:rPr>
                      <w:sz w:val="21"/>
                      <w:szCs w:val="21"/>
                    </w:rPr>
                  </w:pPr>
                  <w:r w:rsidRPr="00C46AC2">
                    <w:rPr>
                      <w:sz w:val="21"/>
                      <w:szCs w:val="21"/>
                    </w:rPr>
                    <w:t>Gym at Lugar: BakerRipley, Formerly Neighborhood Center</w:t>
                  </w:r>
                </w:p>
                <w:p w14:paraId="76A5CCD7" w14:textId="77777777" w:rsidR="002E0F94" w:rsidRPr="00C46AC2" w:rsidRDefault="002E0F94" w:rsidP="002E0F94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C46AC2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requires participation in group meetings</w:t>
                  </w:r>
                </w:p>
                <w:p w14:paraId="51B0434C" w14:textId="77777777" w:rsidR="00357793" w:rsidRPr="00C46AC2" w:rsidRDefault="00357793" w:rsidP="00357793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14:paraId="7212A9BA" w14:textId="77777777" w:rsidR="00357793" w:rsidRPr="00C46AC2" w:rsidRDefault="00357793" w:rsidP="00357793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14:paraId="51062CB8" w14:textId="77777777" w:rsidR="00357793" w:rsidRPr="00C46AC2" w:rsidRDefault="00357793" w:rsidP="00357793">
                  <w:pPr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7BFBB32C" w14:textId="77777777" w:rsidR="00415B8B" w:rsidRPr="00C46AC2" w:rsidRDefault="00415B8B">
            <w:pPr>
              <w:spacing w:after="160" w:line="300" w:lineRule="auto"/>
              <w:rPr>
                <w:b/>
              </w:rPr>
            </w:pPr>
          </w:p>
        </w:tc>
      </w:tr>
    </w:tbl>
    <w:p w14:paraId="0ECE7120" w14:textId="77777777" w:rsidR="0039777B" w:rsidRPr="006B5A2E" w:rsidRDefault="002E0F94" w:rsidP="002E0F94">
      <w:pPr>
        <w:tabs>
          <w:tab w:val="left" w:pos="4380"/>
          <w:tab w:val="center" w:pos="5184"/>
        </w:tabs>
        <w:spacing w:after="0"/>
        <w:jc w:val="center"/>
      </w:pPr>
      <w:bookmarkStart w:id="1" w:name="_Calendar"/>
      <w:bookmarkEnd w:id="1"/>
      <w:r>
        <w:rPr>
          <w:rFonts w:eastAsia="Times New Roman" w:cstheme="minorHAnsi"/>
        </w:rPr>
        <w:t xml:space="preserve">New Address: </w:t>
      </w:r>
      <w:r w:rsidRPr="00EB56DA">
        <w:rPr>
          <w:rFonts w:eastAsia="Times New Roman" w:cstheme="minorHAnsi"/>
        </w:rPr>
        <w:t>9401 Southwest Freeway 12th Fl, Houston, TX 77074</w:t>
      </w:r>
      <w:proofErr w:type="gramStart"/>
      <w:r>
        <w:rPr>
          <w:rFonts w:eastAsia="Times New Roman" w:cstheme="minorHAnsi"/>
        </w:rPr>
        <w:t xml:space="preserve">   </w:t>
      </w:r>
      <w:r w:rsidRPr="00EB56DA">
        <w:rPr>
          <w:rFonts w:eastAsia="Times New Roman" w:cstheme="minorHAnsi"/>
        </w:rPr>
        <w:t>(</w:t>
      </w:r>
      <w:proofErr w:type="gramEnd"/>
      <w:r>
        <w:rPr>
          <w:rFonts w:eastAsia="Times New Roman" w:cstheme="minorHAnsi"/>
        </w:rPr>
        <w:t xml:space="preserve">at </w:t>
      </w:r>
      <w:r w:rsidRPr="00EB56DA">
        <w:rPr>
          <w:rFonts w:eastAsia="Times New Roman" w:cstheme="minorHAnsi"/>
        </w:rPr>
        <w:t>The Harris Center for Mental Health &amp; IDD</w:t>
      </w:r>
      <w:r>
        <w:rPr>
          <w:rFonts w:eastAsia="Times New Roman" w:cstheme="minorHAnsi"/>
        </w:rPr>
        <w:t xml:space="preserve"> building</w:t>
      </w:r>
      <w:r w:rsidRPr="00EB56DA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 </w:t>
      </w:r>
    </w:p>
    <w:sectPr w:rsidR="0039777B" w:rsidRPr="006B5A2E" w:rsidSect="003E7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F997" w14:textId="77777777" w:rsidR="00B12983" w:rsidRDefault="00B12983">
      <w:pPr>
        <w:spacing w:before="0" w:after="0"/>
      </w:pPr>
      <w:r>
        <w:separator/>
      </w:r>
    </w:p>
  </w:endnote>
  <w:endnote w:type="continuationSeparator" w:id="0">
    <w:p w14:paraId="772D5A96" w14:textId="77777777" w:rsidR="00B12983" w:rsidRDefault="00B129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0EE0" w14:textId="77777777" w:rsidR="00B12983" w:rsidRDefault="00B12983">
      <w:pPr>
        <w:spacing w:before="0" w:after="0"/>
      </w:pPr>
      <w:r>
        <w:separator/>
      </w:r>
    </w:p>
  </w:footnote>
  <w:footnote w:type="continuationSeparator" w:id="0">
    <w:p w14:paraId="0337D1F7" w14:textId="77777777" w:rsidR="00B12983" w:rsidRDefault="00B129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7/31/2019"/>
    <w:docVar w:name="MonthEnd10" w:val="4/30/2020"/>
    <w:docVar w:name="MonthEnd11" w:val="5/31/2020"/>
    <w:docVar w:name="MonthEnd12" w:val="6/30/2020"/>
    <w:docVar w:name="MonthEnd2" w:val="8/31/2019"/>
    <w:docVar w:name="MonthEnd3" w:val="9/30/2019"/>
    <w:docVar w:name="MonthEnd4" w:val="10/31/2019"/>
    <w:docVar w:name="MonthEnd5" w:val="11/30/2019"/>
    <w:docVar w:name="MonthEnd6" w:val="12/31/2019"/>
    <w:docVar w:name="MonthEnd7" w:val="1/31/2020"/>
    <w:docVar w:name="MonthEnd8" w:val="2/29/2020"/>
    <w:docVar w:name="MonthEnd9" w:val="3/31/2020"/>
    <w:docVar w:name="Months" w:val="12"/>
    <w:docVar w:name="MonthStart1" w:val="7/1/2019"/>
    <w:docVar w:name="MonthStart10" w:val="4/1/2020"/>
    <w:docVar w:name="MonthStart11" w:val="5/1/2020"/>
    <w:docVar w:name="MonthStart12" w:val="6/1/2020"/>
    <w:docVar w:name="MonthStart2" w:val="8/1/2019"/>
    <w:docVar w:name="MonthStart3" w:val="9/1/2019"/>
    <w:docVar w:name="MonthStart4" w:val="10/1/2019"/>
    <w:docVar w:name="MonthStart5" w:val="11/1/2019"/>
    <w:docVar w:name="MonthStart6" w:val="12/1/2019"/>
    <w:docVar w:name="MonthStart7" w:val="1/1/2020"/>
    <w:docVar w:name="MonthStart8" w:val="2/1/2020"/>
    <w:docVar w:name="MonthStart9" w:val="3/1/2020"/>
    <w:docVar w:name="MonthStartLast" w:val="6/1/2020"/>
    <w:docVar w:name="WeekStart" w:val="Sunday"/>
  </w:docVars>
  <w:rsids>
    <w:rsidRoot w:val="004B6982"/>
    <w:rsid w:val="000D7FF6"/>
    <w:rsid w:val="002E0F94"/>
    <w:rsid w:val="00320481"/>
    <w:rsid w:val="00347167"/>
    <w:rsid w:val="00357793"/>
    <w:rsid w:val="0039777B"/>
    <w:rsid w:val="003E7109"/>
    <w:rsid w:val="00415B8B"/>
    <w:rsid w:val="00433DD6"/>
    <w:rsid w:val="004B6982"/>
    <w:rsid w:val="004C6A8C"/>
    <w:rsid w:val="006B5A2E"/>
    <w:rsid w:val="00783D64"/>
    <w:rsid w:val="009D3185"/>
    <w:rsid w:val="00A441CD"/>
    <w:rsid w:val="00B12983"/>
    <w:rsid w:val="00B21CB7"/>
    <w:rsid w:val="00B22F30"/>
    <w:rsid w:val="00BA4C74"/>
    <w:rsid w:val="00BD3F8F"/>
    <w:rsid w:val="00BF24D4"/>
    <w:rsid w:val="00C374F1"/>
    <w:rsid w:val="00C46AC2"/>
    <w:rsid w:val="00C50B42"/>
    <w:rsid w:val="00CC5104"/>
    <w:rsid w:val="00D23E27"/>
    <w:rsid w:val="00E17B9A"/>
    <w:rsid w:val="00F225CD"/>
    <w:rsid w:val="00F67BAC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60991"/>
  <w15:docId w15:val="{C2E91CA0-A0BE-4769-9FAD-783A88F3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BA4C74"/>
    <w:rPr>
      <w:color w:val="42BFE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C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7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g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019positivefuturesconference.evenrit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ene@aog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rta@aog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ta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FC65-5155-4620-AD93-9ED6EEC3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Gonzales</dc:creator>
  <cp:keywords/>
  <cp:lastModifiedBy>Arc Programs</cp:lastModifiedBy>
  <cp:revision>2</cp:revision>
  <cp:lastPrinted>2019-07-18T21:17:00Z</cp:lastPrinted>
  <dcterms:created xsi:type="dcterms:W3CDTF">2019-07-22T18:40:00Z</dcterms:created>
  <dcterms:modified xsi:type="dcterms:W3CDTF">2019-07-22T18:40:00Z</dcterms:modified>
  <cp:version/>
</cp:coreProperties>
</file>